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0824" w:rsidRDefault="00750824" w:rsidP="0060498C">
      <w:pPr>
        <w:pStyle w:val="Heading2"/>
        <w:jc w:val="right"/>
        <w:rPr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2.5pt;margin-top:-31.6pt;width:410.25pt;height:124.5pt;z-index:-251658240;visibility:visible" wrapcoords="-39 0 -39 21470 21600 21470 21600 0 -39 0">
            <v:imagedata r:id="rId7" o:title=""/>
            <w10:wrap type="tight"/>
          </v:shape>
        </w:pict>
      </w:r>
    </w:p>
    <w:p w:rsidR="00750824" w:rsidRDefault="00750824" w:rsidP="0060498C">
      <w:pPr>
        <w:jc w:val="center"/>
        <w:rPr>
          <w:rFonts w:ascii="Arial" w:hAnsi="Arial" w:cs="Arial"/>
          <w:b/>
          <w:sz w:val="72"/>
          <w:szCs w:val="72"/>
        </w:rPr>
      </w:pPr>
    </w:p>
    <w:p w:rsidR="00750824" w:rsidRPr="00214A02" w:rsidRDefault="00750824" w:rsidP="0060498C">
      <w:pPr>
        <w:pStyle w:val="Default"/>
        <w:rPr>
          <w:sz w:val="16"/>
          <w:szCs w:val="16"/>
        </w:rPr>
      </w:pPr>
    </w:p>
    <w:p w:rsidR="00750824" w:rsidRDefault="00750824" w:rsidP="0060498C">
      <w:pPr>
        <w:rPr>
          <w:rFonts w:ascii="Arial" w:hAnsi="Arial" w:cs="Arial"/>
          <w:b/>
        </w:rPr>
      </w:pPr>
    </w:p>
    <w:p w:rsidR="00750824" w:rsidRPr="000F47D0" w:rsidRDefault="00750824" w:rsidP="0060498C">
      <w:pPr>
        <w:rPr>
          <w:sz w:val="20"/>
          <w:szCs w:val="20"/>
        </w:rPr>
      </w:pPr>
    </w:p>
    <w:p w:rsidR="00750824" w:rsidRPr="00A412B2" w:rsidRDefault="00750824" w:rsidP="00A412B2">
      <w:pPr>
        <w:pStyle w:val="Heading2"/>
        <w:spacing w:before="200" w:after="200"/>
        <w:rPr>
          <w:color w:val="000080"/>
        </w:rPr>
      </w:pPr>
      <w:r w:rsidRPr="00A412B2">
        <w:rPr>
          <w:color w:val="000080"/>
        </w:rPr>
        <w:t>Medium Awards £500 - £5,000</w:t>
      </w:r>
    </w:p>
    <w:p w:rsidR="00750824" w:rsidRPr="00A412B2" w:rsidRDefault="00750824" w:rsidP="00A412B2">
      <w:pPr>
        <w:pStyle w:val="Heading2"/>
        <w:spacing w:before="200" w:after="200"/>
        <w:rPr>
          <w:color w:val="000080"/>
          <w:sz w:val="28"/>
        </w:rPr>
      </w:pPr>
      <w:r w:rsidRPr="00A412B2">
        <w:rPr>
          <w:color w:val="000080"/>
        </w:rPr>
        <w:t>Large Awards £5,000 - £10,000</w:t>
      </w:r>
    </w:p>
    <w:p w:rsidR="00750824" w:rsidRPr="00A412B2" w:rsidRDefault="00750824" w:rsidP="0060498C">
      <w:pPr>
        <w:jc w:val="center"/>
        <w:rPr>
          <w:rFonts w:ascii="Arial Black" w:hAnsi="Arial Black" w:cs="Arial"/>
          <w:bCs/>
          <w:iCs/>
          <w:color w:val="000080"/>
          <w:sz w:val="20"/>
        </w:rPr>
      </w:pPr>
      <w:r w:rsidRPr="00A412B2">
        <w:rPr>
          <w:rFonts w:ascii="Arial Black" w:hAnsi="Arial Black"/>
          <w:b/>
          <w:color w:val="000080"/>
        </w:rPr>
        <w:t>Privacy notice</w:t>
      </w:r>
    </w:p>
    <w:p w:rsidR="00750824" w:rsidRPr="00A412B2" w:rsidRDefault="00750824" w:rsidP="0060498C">
      <w:pPr>
        <w:rPr>
          <w:rFonts w:ascii="Arial Black" w:hAnsi="Arial Black" w:cs="Arial"/>
          <w:bCs/>
          <w:iCs/>
          <w:color w:val="000080"/>
          <w:sz w:val="20"/>
        </w:rPr>
      </w:pPr>
      <w:r w:rsidRPr="00A412B2">
        <w:rPr>
          <w:rFonts w:ascii="Arial Black" w:hAnsi="Arial Black" w:cs="Arial"/>
          <w:color w:val="000080"/>
          <w:sz w:val="22"/>
          <w:szCs w:val="22"/>
        </w:rPr>
        <w:t xml:space="preserve">Your </w:t>
      </w:r>
      <w:r>
        <w:rPr>
          <w:rFonts w:ascii="Arial Black" w:hAnsi="Arial Black" w:cs="Arial"/>
          <w:color w:val="000080"/>
          <w:sz w:val="22"/>
          <w:szCs w:val="22"/>
          <w:u w:val="single"/>
        </w:rPr>
        <w:t>Group’s name, main</w:t>
      </w:r>
      <w:r w:rsidRPr="00A412B2">
        <w:rPr>
          <w:rFonts w:ascii="Arial Black" w:hAnsi="Arial Black" w:cs="Arial"/>
          <w:color w:val="000080"/>
          <w:sz w:val="22"/>
          <w:szCs w:val="22"/>
          <w:u w:val="single"/>
        </w:rPr>
        <w:t xml:space="preserve"> contact person and website details</w:t>
      </w:r>
      <w:r w:rsidRPr="00A412B2">
        <w:rPr>
          <w:rFonts w:ascii="Arial Black" w:hAnsi="Arial Black" w:cs="Arial"/>
          <w:color w:val="000080"/>
          <w:sz w:val="22"/>
          <w:szCs w:val="22"/>
        </w:rPr>
        <w:t xml:space="preserve"> will be made available to the public.</w:t>
      </w:r>
    </w:p>
    <w:p w:rsidR="00750824" w:rsidRPr="00A412B2" w:rsidRDefault="00750824" w:rsidP="0060498C">
      <w:pPr>
        <w:rPr>
          <w:rFonts w:ascii="Arial Black" w:hAnsi="Arial Black" w:cs="Arial"/>
          <w:bCs/>
          <w:iCs/>
          <w:color w:val="000080"/>
          <w:sz w:val="20"/>
        </w:rPr>
      </w:pPr>
      <w:r>
        <w:rPr>
          <w:rFonts w:ascii="Arial Black" w:hAnsi="Arial Black" w:cs="Arial"/>
          <w:bCs/>
          <w:iCs/>
          <w:color w:val="000080"/>
          <w:sz w:val="20"/>
        </w:rPr>
        <w:t>We will keep</w:t>
      </w:r>
      <w:r w:rsidRPr="00A412B2">
        <w:rPr>
          <w:rFonts w:ascii="Arial Black" w:hAnsi="Arial Black" w:cs="Arial"/>
          <w:bCs/>
          <w:iCs/>
          <w:color w:val="000080"/>
          <w:sz w:val="20"/>
        </w:rPr>
        <w:t xml:space="preserve"> other personal information that you give us confidentially. </w:t>
      </w:r>
    </w:p>
    <w:p w:rsidR="00750824" w:rsidRPr="00A412B2" w:rsidRDefault="00750824" w:rsidP="0060498C">
      <w:pPr>
        <w:rPr>
          <w:rFonts w:ascii="Arial Black" w:hAnsi="Arial Black" w:cs="Arial"/>
          <w:bCs/>
          <w:iCs/>
          <w:color w:val="000080"/>
          <w:sz w:val="20"/>
        </w:rPr>
      </w:pPr>
      <w:r w:rsidRPr="00A412B2">
        <w:rPr>
          <w:rFonts w:ascii="Arial Black" w:hAnsi="Arial Black" w:cs="Arial"/>
          <w:bCs/>
          <w:iCs/>
          <w:color w:val="000080"/>
          <w:sz w:val="20"/>
        </w:rPr>
        <w:t>We will only use it for the Leith Chooses PB I</w:t>
      </w:r>
      <w:r>
        <w:rPr>
          <w:rFonts w:ascii="Arial Black" w:hAnsi="Arial Black" w:cs="Arial"/>
          <w:bCs/>
          <w:iCs/>
          <w:color w:val="000080"/>
          <w:sz w:val="20"/>
        </w:rPr>
        <w:t>nitiative. We will not pass it on</w:t>
      </w:r>
      <w:r w:rsidRPr="00A412B2">
        <w:rPr>
          <w:rFonts w:ascii="Arial Black" w:hAnsi="Arial Black" w:cs="Arial"/>
          <w:bCs/>
          <w:iCs/>
          <w:color w:val="000080"/>
          <w:sz w:val="20"/>
        </w:rPr>
        <w:t xml:space="preserve"> to anyone. </w:t>
      </w:r>
    </w:p>
    <w:p w:rsidR="00750824" w:rsidRPr="00A412B2" w:rsidRDefault="00750824" w:rsidP="0060498C">
      <w:pPr>
        <w:rPr>
          <w:rFonts w:ascii="Arial Black" w:hAnsi="Arial Black" w:cs="Arial"/>
          <w:bCs/>
          <w:iCs/>
          <w:color w:val="000080"/>
          <w:sz w:val="20"/>
        </w:rPr>
      </w:pPr>
      <w:r w:rsidRPr="00A412B2">
        <w:rPr>
          <w:rFonts w:ascii="Arial Black" w:hAnsi="Arial Black" w:cs="Arial"/>
          <w:bCs/>
          <w:iCs/>
          <w:color w:val="000080"/>
          <w:sz w:val="20"/>
        </w:rPr>
        <w:t>Any</w:t>
      </w:r>
      <w:r>
        <w:rPr>
          <w:rFonts w:ascii="Arial Black" w:hAnsi="Arial Black" w:cs="Arial"/>
          <w:bCs/>
          <w:iCs/>
          <w:color w:val="000080"/>
          <w:sz w:val="20"/>
        </w:rPr>
        <w:t xml:space="preserve"> information that you give us</w:t>
      </w:r>
      <w:r w:rsidRPr="00A412B2">
        <w:rPr>
          <w:rFonts w:ascii="Arial Black" w:hAnsi="Arial Black" w:cs="Arial"/>
          <w:bCs/>
          <w:iCs/>
          <w:color w:val="000080"/>
          <w:sz w:val="20"/>
        </w:rPr>
        <w:t xml:space="preserve"> will be stored for 2 years and then destroyed. Thank you.</w:t>
      </w:r>
    </w:p>
    <w:p w:rsidR="00750824" w:rsidRDefault="00750824" w:rsidP="0060498C">
      <w:pPr>
        <w:rPr>
          <w:rFonts w:ascii="Arial Black" w:hAnsi="Arial Black" w:cs="Arial"/>
          <w:bCs/>
          <w:iCs/>
          <w:sz w:val="20"/>
        </w:rPr>
      </w:pPr>
    </w:p>
    <w:tbl>
      <w:tblPr>
        <w:tblW w:w="10456" w:type="dxa"/>
        <w:tblLayout w:type="fixed"/>
        <w:tblLook w:val="0000"/>
      </w:tblPr>
      <w:tblGrid>
        <w:gridCol w:w="5228"/>
        <w:gridCol w:w="5228"/>
      </w:tblGrid>
      <w:tr w:rsidR="00750824" w:rsidTr="00E3086B">
        <w:tc>
          <w:tcPr>
            <w:tcW w:w="5228" w:type="dxa"/>
          </w:tcPr>
          <w:p w:rsidR="00750824" w:rsidRPr="00E15CE2" w:rsidRDefault="00750824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28" w:type="dxa"/>
          </w:tcPr>
          <w:p w:rsidR="00750824" w:rsidRPr="00E15CE2" w:rsidRDefault="00750824" w:rsidP="00052F6F">
            <w:pPr>
              <w:pStyle w:val="Heading4"/>
              <w:jc w:val="left"/>
              <w:rPr>
                <w:sz w:val="20"/>
              </w:rPr>
            </w:pPr>
            <w:r w:rsidRPr="00E15CE2">
              <w:rPr>
                <w:sz w:val="20"/>
              </w:rPr>
              <w:t>Ref no. (Office Use Only)</w:t>
            </w:r>
            <w:r>
              <w:rPr>
                <w:sz w:val="20"/>
              </w:rPr>
              <w:t xml:space="preserve"> ________________</w:t>
            </w:r>
          </w:p>
        </w:tc>
      </w:tr>
    </w:tbl>
    <w:p w:rsidR="00750824" w:rsidRPr="00BB6553" w:rsidRDefault="00750824">
      <w:pPr>
        <w:rPr>
          <w:rFonts w:ascii="Arial Black" w:hAnsi="Arial Black" w:cs="Arial"/>
          <w:sz w:val="22"/>
          <w:szCs w:val="22"/>
        </w:rPr>
      </w:pPr>
      <w:r w:rsidRPr="00BB6553">
        <w:rPr>
          <w:rFonts w:ascii="Arial Black" w:hAnsi="Arial Black" w:cs="Arial"/>
          <w:sz w:val="22"/>
          <w:szCs w:val="22"/>
        </w:rPr>
        <w:t>We need this information to consider your application</w:t>
      </w: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8"/>
        <w:gridCol w:w="5228"/>
      </w:tblGrid>
      <w:tr w:rsidR="00750824" w:rsidTr="004B7BC9">
        <w:trPr>
          <w:cantSplit/>
          <w:trHeight w:val="112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 xml:space="preserve">Group name: </w:t>
            </w:r>
          </w:p>
          <w:p w:rsidR="00750824" w:rsidRDefault="00750824">
            <w:pPr>
              <w:rPr>
                <w:rFonts w:ascii="Arial" w:hAnsi="Arial"/>
                <w:color w:val="FFFFFF"/>
              </w:rPr>
            </w:pPr>
          </w:p>
        </w:tc>
      </w:tr>
      <w:tr w:rsidR="00750824" w:rsidTr="004B7BC9">
        <w:trPr>
          <w:cantSplit/>
          <w:trHeight w:val="110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Contact Address and Post code: </w:t>
            </w:r>
          </w:p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  <w:tr w:rsidR="00750824" w:rsidTr="004B7BC9">
        <w:trPr>
          <w:cantSplit/>
          <w:trHeight w:val="110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824" w:rsidRDefault="00750824" w:rsidP="00C76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Main contact name &amp; position: </w:t>
            </w:r>
          </w:p>
          <w:p w:rsidR="00750824" w:rsidRDefault="00750824" w:rsidP="00E3086B">
            <w:pPr>
              <w:pStyle w:val="BodyText"/>
            </w:pPr>
          </w:p>
          <w:p w:rsidR="00750824" w:rsidRDefault="00750824" w:rsidP="00C76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  <w:tr w:rsidR="00750824" w:rsidTr="004B7BC9">
        <w:trPr>
          <w:cantSplit/>
          <w:trHeight w:val="110"/>
        </w:trPr>
        <w:tc>
          <w:tcPr>
            <w:tcW w:w="5228" w:type="dxa"/>
            <w:tcBorders>
              <w:left w:val="single" w:sz="4" w:space="0" w:color="auto"/>
            </w:tcBorders>
          </w:tcPr>
          <w:p w:rsidR="00750824" w:rsidRDefault="00750824" w:rsidP="00E3086B">
            <w:pPr>
              <w:pStyle w:val="BodyText"/>
            </w:pPr>
            <w:r>
              <w:t>Telephone number:</w:t>
            </w:r>
          </w:p>
          <w:p w:rsidR="00750824" w:rsidRDefault="00750824" w:rsidP="00E3086B">
            <w:pPr>
              <w:pStyle w:val="BodyText"/>
            </w:pPr>
          </w:p>
        </w:tc>
        <w:tc>
          <w:tcPr>
            <w:tcW w:w="5228" w:type="dxa"/>
            <w:tcBorders>
              <w:right w:val="single" w:sz="4" w:space="0" w:color="auto"/>
            </w:tcBorders>
          </w:tcPr>
          <w:p w:rsidR="00750824" w:rsidRDefault="00750824" w:rsidP="000460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Website address:</w:t>
            </w:r>
          </w:p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  <w:tr w:rsidR="00750824" w:rsidTr="009965AC">
        <w:trPr>
          <w:cantSplit/>
          <w:trHeight w:val="110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824" w:rsidRDefault="00750824" w:rsidP="00E30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  <w:p w:rsidR="00750824" w:rsidRDefault="00750824" w:rsidP="000460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  <w:tr w:rsidR="00750824" w:rsidTr="009965AC">
        <w:trPr>
          <w:cantSplit/>
          <w:trHeight w:val="110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824" w:rsidRPr="0004605C" w:rsidRDefault="00750824" w:rsidP="00144141">
            <w:pPr>
              <w:rPr>
                <w:rFonts w:ascii="Arial" w:hAnsi="Arial"/>
                <w:b/>
              </w:rPr>
            </w:pPr>
            <w:r w:rsidRPr="0004605C">
              <w:rPr>
                <w:rFonts w:ascii="Arial" w:hAnsi="Arial"/>
                <w:b/>
              </w:rPr>
              <w:t>Please give a brief description of your group’s main aims and activities (max 100 words)</w:t>
            </w:r>
            <w:r>
              <w:rPr>
                <w:rFonts w:ascii="Arial" w:hAnsi="Arial"/>
                <w:b/>
              </w:rPr>
              <w:t>:</w:t>
            </w:r>
          </w:p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750824" w:rsidRPr="007F4CDB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  <w:p w:rsidR="00750824" w:rsidRPr="007F4CDB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50824" w:rsidRPr="007F4CDB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750824" w:rsidRDefault="007508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</w:tbl>
    <w:p w:rsidR="00750824" w:rsidRDefault="00750824"/>
    <w:p w:rsidR="00750824" w:rsidRPr="00933E3E" w:rsidRDefault="00750824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Your project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Pr="00A412B2" w:rsidRDefault="00750824" w:rsidP="00031B07">
            <w:pPr>
              <w:pStyle w:val="BodyText"/>
              <w:tabs>
                <w:tab w:val="left" w:pos="567"/>
              </w:tabs>
            </w:pPr>
            <w:r w:rsidRPr="000545E2">
              <w:t xml:space="preserve">Leith Links Community Council and </w:t>
            </w:r>
            <w:smartTag w:uri="urn:schemas-microsoft-com:office:smarttags" w:element="place">
              <w:r w:rsidRPr="000545E2">
                <w:t>Leith</w:t>
              </w:r>
            </w:smartTag>
            <w:r w:rsidRPr="000545E2">
              <w:t xml:space="preserve"> Neighbourhood Partnership </w:t>
            </w:r>
            <w:r>
              <w:t>are</w:t>
            </w:r>
            <w:r w:rsidRPr="000545E2">
              <w:t xml:space="preserve"> combining two funds and </w:t>
            </w:r>
            <w:r>
              <w:t xml:space="preserve">inviting bids </w:t>
            </w:r>
            <w:r w:rsidRPr="000545E2">
              <w:t xml:space="preserve">for funding through </w:t>
            </w:r>
            <w:r>
              <w:t xml:space="preserve">one </w:t>
            </w:r>
            <w:r w:rsidRPr="000545E2">
              <w:t>process.</w:t>
            </w:r>
          </w:p>
          <w:p w:rsidR="00750824" w:rsidRDefault="00750824" w:rsidP="00031B07">
            <w:pPr>
              <w:pStyle w:val="BodyText"/>
              <w:tabs>
                <w:tab w:val="left" w:pos="567"/>
              </w:tabs>
              <w:rPr>
                <w:rStyle w:val="Hyperlink"/>
                <w:b w:val="0"/>
                <w:color w:val="4F6228"/>
              </w:rPr>
            </w:pPr>
            <w:r>
              <w:rPr>
                <w:b w:val="0"/>
                <w:color w:val="4F6228"/>
              </w:rPr>
              <w:t xml:space="preserve">Leith Links Community Council </w:t>
            </w:r>
            <w:r w:rsidRPr="00D47E09">
              <w:rPr>
                <w:b w:val="0"/>
                <w:color w:val="4F6228"/>
              </w:rPr>
              <w:t>secured Community Choices funding</w:t>
            </w:r>
            <w:r>
              <w:rPr>
                <w:b w:val="0"/>
                <w:color w:val="4F6228"/>
              </w:rPr>
              <w:t xml:space="preserve"> from Scottish Government for local community projects. The City of Edinburgh Council’s </w:t>
            </w:r>
            <w:r w:rsidRPr="00D47E09">
              <w:rPr>
                <w:b w:val="0"/>
                <w:color w:val="4F6228"/>
              </w:rPr>
              <w:t>Community Grants Fund is for small</w:t>
            </w:r>
            <w:r>
              <w:rPr>
                <w:b w:val="0"/>
                <w:color w:val="4F6228"/>
              </w:rPr>
              <w:t xml:space="preserve">, one off projects which </w:t>
            </w:r>
            <w:r w:rsidRPr="00D47E09">
              <w:rPr>
                <w:b w:val="0"/>
                <w:color w:val="4F6228"/>
              </w:rPr>
              <w:t xml:space="preserve">progress one or more local priorities – </w:t>
            </w:r>
            <w:r>
              <w:rPr>
                <w:b w:val="0"/>
                <w:color w:val="4F6228"/>
              </w:rPr>
              <w:t>learn more</w:t>
            </w:r>
            <w:r w:rsidRPr="00D47E09">
              <w:rPr>
                <w:b w:val="0"/>
                <w:color w:val="4F6228"/>
              </w:rPr>
              <w:t xml:space="preserve">: </w:t>
            </w:r>
            <w:hyperlink r:id="rId8" w:history="1">
              <w:r w:rsidRPr="00D47E09">
                <w:rPr>
                  <w:rStyle w:val="Hyperlink"/>
                  <w:b w:val="0"/>
                  <w:color w:val="4F6228"/>
                </w:rPr>
                <w:t>http://edinburghnp.org.uk/</w:t>
              </w:r>
            </w:hyperlink>
          </w:p>
          <w:p w:rsidR="00750824" w:rsidRDefault="00750824" w:rsidP="00031B07">
            <w:pPr>
              <w:pStyle w:val="BodyText"/>
              <w:tabs>
                <w:tab w:val="left" w:pos="567"/>
              </w:tabs>
              <w:rPr>
                <w:rStyle w:val="Hyperlink"/>
                <w:b w:val="0"/>
                <w:color w:val="4F6228"/>
                <w:u w:val="none"/>
              </w:rPr>
            </w:pPr>
          </w:p>
          <w:p w:rsidR="00750824" w:rsidRPr="00A412B2" w:rsidRDefault="00750824" w:rsidP="00031B07">
            <w:pPr>
              <w:pStyle w:val="BodyText"/>
              <w:tabs>
                <w:tab w:val="left" w:pos="567"/>
              </w:tabs>
              <w:rPr>
                <w:rStyle w:val="Hyperlink"/>
                <w:b w:val="0"/>
                <w:color w:val="4F6228"/>
                <w:u w:val="none"/>
              </w:rPr>
            </w:pPr>
          </w:p>
          <w:p w:rsidR="00750824" w:rsidRDefault="00750824" w:rsidP="00031B07">
            <w:pPr>
              <w:pStyle w:val="BodyText"/>
              <w:tabs>
                <w:tab w:val="left" w:pos="567"/>
              </w:tabs>
              <w:rPr>
                <w:rStyle w:val="Hyperlink"/>
                <w:color w:val="4F6228"/>
              </w:rPr>
            </w:pPr>
          </w:p>
          <w:p w:rsidR="00750824" w:rsidRPr="00A412B2" w:rsidRDefault="00750824" w:rsidP="00031B07">
            <w:pPr>
              <w:pStyle w:val="BodyText"/>
              <w:tabs>
                <w:tab w:val="left" w:pos="567"/>
              </w:tabs>
              <w:rPr>
                <w:rStyle w:val="Hyperlink"/>
                <w:color w:val="000080"/>
                <w:u w:val="none"/>
              </w:rPr>
            </w:pPr>
            <w:r w:rsidRPr="00A412B2">
              <w:rPr>
                <w:rStyle w:val="Hyperlink"/>
                <w:color w:val="000080"/>
                <w:u w:val="none"/>
              </w:rPr>
              <w:t>Our local priorities and themes are:</w:t>
            </w:r>
          </w:p>
          <w:p w:rsidR="00750824" w:rsidRPr="00A412B2" w:rsidRDefault="00750824" w:rsidP="00D47E09">
            <w:pPr>
              <w:pStyle w:val="BodyText"/>
              <w:numPr>
                <w:ilvl w:val="0"/>
                <w:numId w:val="15"/>
              </w:numPr>
              <w:tabs>
                <w:tab w:val="left" w:pos="567"/>
              </w:tabs>
              <w:rPr>
                <w:rStyle w:val="Hyperlink"/>
                <w:color w:val="000080"/>
                <w:u w:val="none"/>
              </w:rPr>
            </w:pPr>
            <w:r w:rsidRPr="00A412B2">
              <w:rPr>
                <w:rStyle w:val="Hyperlink"/>
                <w:color w:val="000080"/>
                <w:u w:val="none"/>
              </w:rPr>
              <w:t xml:space="preserve">Improving the quality of our environment </w:t>
            </w:r>
          </w:p>
          <w:p w:rsidR="00750824" w:rsidRPr="00A412B2" w:rsidRDefault="00750824" w:rsidP="00D47E09">
            <w:pPr>
              <w:pStyle w:val="BodyText"/>
              <w:numPr>
                <w:ilvl w:val="0"/>
                <w:numId w:val="15"/>
              </w:numPr>
              <w:tabs>
                <w:tab w:val="left" w:pos="567"/>
              </w:tabs>
              <w:rPr>
                <w:rStyle w:val="Hyperlink"/>
                <w:color w:val="000080"/>
                <w:u w:val="none"/>
              </w:rPr>
            </w:pPr>
            <w:r w:rsidRPr="00A412B2">
              <w:rPr>
                <w:rStyle w:val="Hyperlink"/>
                <w:color w:val="000080"/>
                <w:u w:val="none"/>
              </w:rPr>
              <w:t>Celebrating our cultural and artistic lives</w:t>
            </w:r>
          </w:p>
          <w:p w:rsidR="00750824" w:rsidRPr="00A412B2" w:rsidRDefault="00750824" w:rsidP="00D47E09">
            <w:pPr>
              <w:pStyle w:val="BodyText"/>
              <w:numPr>
                <w:ilvl w:val="0"/>
                <w:numId w:val="15"/>
              </w:numPr>
              <w:tabs>
                <w:tab w:val="left" w:pos="567"/>
              </w:tabs>
              <w:rPr>
                <w:rStyle w:val="Hyperlink"/>
                <w:color w:val="000080"/>
                <w:u w:val="none"/>
              </w:rPr>
            </w:pPr>
            <w:r w:rsidRPr="00A412B2">
              <w:rPr>
                <w:rStyle w:val="Hyperlink"/>
                <w:color w:val="000080"/>
                <w:u w:val="none"/>
              </w:rPr>
              <w:t xml:space="preserve">Making connections in </w:t>
            </w:r>
            <w:smartTag w:uri="urn:schemas-microsoft-com:office:smarttags" w:element="PostalCode">
              <w:r w:rsidRPr="00A412B2">
                <w:rPr>
                  <w:rStyle w:val="Hyperlink"/>
                  <w:color w:val="000080"/>
                  <w:u w:val="none"/>
                </w:rPr>
                <w:t>Leith</w:t>
              </w:r>
            </w:smartTag>
          </w:p>
          <w:p w:rsidR="00750824" w:rsidRPr="00A412B2" w:rsidRDefault="00750824" w:rsidP="00D47E09">
            <w:pPr>
              <w:pStyle w:val="BodyText"/>
              <w:numPr>
                <w:ilvl w:val="0"/>
                <w:numId w:val="15"/>
              </w:numPr>
              <w:tabs>
                <w:tab w:val="left" w:pos="567"/>
              </w:tabs>
              <w:rPr>
                <w:rStyle w:val="Hyperlink"/>
                <w:color w:val="000080"/>
                <w:u w:val="none"/>
              </w:rPr>
            </w:pPr>
            <w:r w:rsidRPr="00A412B2">
              <w:rPr>
                <w:rStyle w:val="Hyperlink"/>
                <w:color w:val="000080"/>
                <w:u w:val="none"/>
              </w:rPr>
              <w:t>Creating a healthier community</w:t>
            </w:r>
          </w:p>
          <w:p w:rsidR="00750824" w:rsidRPr="000F47D0" w:rsidRDefault="00750824">
            <w:pPr>
              <w:pStyle w:val="BodyText"/>
              <w:tabs>
                <w:tab w:val="left" w:pos="567"/>
              </w:tabs>
              <w:rPr>
                <w:color w:val="4F6228"/>
              </w:rPr>
            </w:pPr>
          </w:p>
          <w:p w:rsidR="00750824" w:rsidRPr="007F4CDB" w:rsidRDefault="00750824">
            <w:pPr>
              <w:pStyle w:val="BodyText"/>
              <w:tabs>
                <w:tab w:val="left" w:pos="567"/>
              </w:tabs>
            </w:pPr>
            <w:r w:rsidRPr="007F4CDB">
              <w:t>P</w:t>
            </w:r>
            <w:r>
              <w:t xml:space="preserve">lease </w:t>
            </w:r>
            <w:r w:rsidRPr="007F4CDB">
              <w:t xml:space="preserve">show </w:t>
            </w:r>
            <w:r>
              <w:t xml:space="preserve">which (one or more) of these themes and local priorities your project reflects. Then describe your </w:t>
            </w:r>
            <w:r w:rsidRPr="007F4CDB">
              <w:t>project</w:t>
            </w:r>
            <w:r>
              <w:t xml:space="preserve"> - </w:t>
            </w:r>
            <w:r w:rsidRPr="007F4CDB">
              <w:t>what activities will take place, who will benefit and</w:t>
            </w:r>
            <w:r>
              <w:t xml:space="preserve"> </w:t>
            </w:r>
            <w:r w:rsidRPr="007F4CDB">
              <w:t>how it would meet our local priorities</w:t>
            </w:r>
            <w:r>
              <w:t xml:space="preserve"> and themes</w:t>
            </w:r>
            <w:r w:rsidRPr="007F4CDB">
              <w:t xml:space="preserve"> (max 500 words – box will expand to fit)</w:t>
            </w:r>
          </w:p>
          <w:p w:rsidR="00750824" w:rsidRDefault="00750824">
            <w:pPr>
              <w:rPr>
                <w:rFonts w:ascii="Arial" w:hAnsi="Arial" w:cs="Arial"/>
                <w:b/>
              </w:rPr>
            </w:pPr>
          </w:p>
          <w:p w:rsidR="00750824" w:rsidRDefault="00750824">
            <w:pPr>
              <w:rPr>
                <w:rFonts w:ascii="Arial" w:hAnsi="Arial" w:cs="Arial"/>
                <w:b/>
              </w:rPr>
            </w:pPr>
          </w:p>
          <w:p w:rsidR="00750824" w:rsidRDefault="00750824">
            <w:pPr>
              <w:rPr>
                <w:rFonts w:ascii="Arial" w:hAnsi="Arial" w:cs="Arial"/>
                <w:b/>
              </w:rPr>
            </w:pPr>
          </w:p>
          <w:p w:rsidR="00750824" w:rsidRPr="003457E4" w:rsidRDefault="00750824">
            <w:pPr>
              <w:rPr>
                <w:rFonts w:ascii="Arial" w:hAnsi="Arial" w:cs="Arial"/>
                <w:b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Pr="007F4CDB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  <w:p w:rsidR="00750824" w:rsidRDefault="00750824">
            <w:pPr>
              <w:rPr>
                <w:rFonts w:ascii="Arial" w:hAnsi="Arial"/>
              </w:rPr>
            </w:pPr>
          </w:p>
        </w:tc>
      </w:tr>
      <w:tr w:rsidR="00750824" w:rsidTr="005B5D78">
        <w:trPr>
          <w:trHeight w:val="59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Default="00750824" w:rsidP="00144141">
            <w:pPr>
              <w:pStyle w:val="BodyText"/>
              <w:tabs>
                <w:tab w:val="left" w:pos="567"/>
              </w:tabs>
            </w:pPr>
            <w:r>
              <w:t>Where will your proposal be based?</w:t>
            </w:r>
          </w:p>
          <w:p w:rsidR="00750824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Pr="00933E3E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</w:tc>
      </w:tr>
      <w:tr w:rsidR="00750824" w:rsidTr="005B5D78">
        <w:trPr>
          <w:trHeight w:val="59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Default="00750824" w:rsidP="00144141">
            <w:pPr>
              <w:pStyle w:val="BodyText"/>
              <w:tabs>
                <w:tab w:val="left" w:pos="567"/>
              </w:tabs>
            </w:pPr>
            <w:r>
              <w:t>What post codes are covered by your proposal?</w:t>
            </w:r>
          </w:p>
        </w:tc>
      </w:tr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Pr="00A412B2" w:rsidRDefault="00750824" w:rsidP="00144141">
            <w:pPr>
              <w:pStyle w:val="Heading1"/>
              <w:tabs>
                <w:tab w:val="left" w:pos="567"/>
              </w:tabs>
              <w:rPr>
                <w:rFonts w:ascii="Arial Black" w:hAnsi="Arial Black"/>
                <w:b w:val="0"/>
              </w:rPr>
            </w:pPr>
            <w:r w:rsidRPr="00A412B2">
              <w:rPr>
                <w:rFonts w:ascii="Arial Black" w:hAnsi="Arial Black"/>
                <w:b w:val="0"/>
              </w:rPr>
              <w:t xml:space="preserve">Projects can be funded for up to twelve months </w:t>
            </w:r>
            <w:r w:rsidRPr="00A412B2">
              <w:rPr>
                <w:rFonts w:ascii="Arial Black" w:hAnsi="Arial Black"/>
                <w:b w:val="0"/>
                <w:color w:val="4F6228"/>
              </w:rPr>
              <w:t>(until March 2018)</w:t>
            </w:r>
            <w:r w:rsidRPr="00A412B2">
              <w:rPr>
                <w:rFonts w:ascii="Arial Black" w:hAnsi="Arial Black"/>
                <w:b w:val="0"/>
              </w:rPr>
              <w:t>. Please state your proposed start and finish dates:</w:t>
            </w:r>
          </w:p>
          <w:p w:rsidR="00750824" w:rsidRPr="000F47D0" w:rsidRDefault="00750824" w:rsidP="000F47D0"/>
          <w:p w:rsidR="00750824" w:rsidRPr="000F47D0" w:rsidRDefault="00750824" w:rsidP="000F47D0"/>
          <w:p w:rsidR="00750824" w:rsidRPr="00933E3E" w:rsidRDefault="00750824" w:rsidP="000545E2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</w:tc>
      </w:tr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Default="00750824" w:rsidP="0014414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many people (roughly) from the </w:t>
            </w:r>
            <w:smartTag w:uri="urn:schemas-microsoft-com:office:smarttags" w:element="PostalCode">
              <w:r>
                <w:rPr>
                  <w:rFonts w:ascii="Arial" w:hAnsi="Arial"/>
                </w:rPr>
                <w:t>Leith</w:t>
              </w:r>
            </w:smartTag>
            <w:r>
              <w:rPr>
                <w:rFonts w:ascii="Arial" w:hAnsi="Arial"/>
              </w:rPr>
              <w:t xml:space="preserve"> area will benefit from your proposal? </w:t>
            </w:r>
          </w:p>
          <w:p w:rsidR="00750824" w:rsidRPr="003D261D" w:rsidRDefault="00750824">
            <w:pPr>
              <w:pStyle w:val="BodyText"/>
              <w:tabs>
                <w:tab w:val="left" w:pos="567"/>
              </w:tabs>
            </w:pPr>
          </w:p>
          <w:p w:rsidR="00750824" w:rsidRPr="007F4CDB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Pr="007F4CDB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Pr="00933E3E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</w:tc>
      </w:tr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Default="00750824" w:rsidP="0014414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How many volunteers are in your group?</w:t>
            </w:r>
          </w:p>
          <w:p w:rsidR="00750824" w:rsidRDefault="00750824" w:rsidP="00B31A83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How many hours volunteering do they contribute each week to this project?</w:t>
            </w:r>
          </w:p>
          <w:p w:rsidR="00750824" w:rsidRDefault="00750824" w:rsidP="000F47D0"/>
          <w:p w:rsidR="00750824" w:rsidRPr="000F47D0" w:rsidRDefault="00750824" w:rsidP="000F47D0"/>
          <w:p w:rsidR="00750824" w:rsidRPr="00B31A83" w:rsidRDefault="00750824" w:rsidP="00B31A83"/>
        </w:tc>
      </w:tr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Pr="00B64974" w:rsidRDefault="00750824" w:rsidP="00B64974">
            <w:pPr>
              <w:pStyle w:val="Heading1"/>
            </w:pPr>
            <w:r>
              <w:rPr>
                <w:rFonts w:ascii="Arial" w:hAnsi="Arial"/>
              </w:rPr>
              <w:t xml:space="preserve">How will your proposal meet the needs of these groups? </w:t>
            </w:r>
          </w:p>
          <w:p w:rsidR="00750824" w:rsidRPr="0009514C" w:rsidRDefault="00750824" w:rsidP="00144141">
            <w:pPr>
              <w:pStyle w:val="Heading1"/>
              <w:rPr>
                <w:rFonts w:ascii="Arial" w:hAnsi="Arial"/>
                <w:color w:val="000080"/>
              </w:rPr>
            </w:pPr>
            <w:r w:rsidRPr="0009514C">
              <w:rPr>
                <w:rFonts w:ascii="Arial" w:hAnsi="Arial"/>
                <w:color w:val="000080"/>
                <w:sz w:val="22"/>
                <w:szCs w:val="22"/>
              </w:rPr>
              <w:t>Minority ethnic communities, people with disabilities, faith communities, young people, lesbian, gay, bisexual or transgender (LGBT) people, older people, women.</w:t>
            </w:r>
          </w:p>
          <w:p w:rsidR="00750824" w:rsidRDefault="00750824" w:rsidP="00B64974">
            <w:pPr>
              <w:rPr>
                <w:color w:val="7030A0"/>
              </w:rPr>
            </w:pPr>
          </w:p>
          <w:p w:rsidR="00750824" w:rsidRPr="00B64974" w:rsidRDefault="00750824" w:rsidP="00B64974">
            <w:pPr>
              <w:rPr>
                <w:color w:val="7030A0"/>
              </w:rPr>
            </w:pPr>
          </w:p>
          <w:p w:rsidR="00750824" w:rsidRPr="00B64974" w:rsidRDefault="00750824" w:rsidP="00B64974"/>
        </w:tc>
      </w:tr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Default="00750824" w:rsidP="00144141">
            <w:pPr>
              <w:pStyle w:val="BodyText"/>
              <w:tabs>
                <w:tab w:val="left" w:pos="567"/>
              </w:tabs>
            </w:pPr>
            <w:r>
              <w:t xml:space="preserve">Are other organisations involved in your proposal – if so, which? </w:t>
            </w:r>
          </w:p>
          <w:p w:rsidR="00750824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Pr="00933E3E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</w:tc>
      </w:tr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Default="00750824" w:rsidP="0014414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consulted anyone in relation to your proposal – if so, who?</w:t>
            </w:r>
          </w:p>
          <w:p w:rsidR="00750824" w:rsidRDefault="00750824" w:rsidP="000F47D0"/>
          <w:p w:rsidR="00750824" w:rsidRPr="000F47D0" w:rsidRDefault="00750824" w:rsidP="000F47D0"/>
          <w:p w:rsidR="00750824" w:rsidRPr="00933E3E" w:rsidRDefault="00750824" w:rsidP="000545E2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</w:tc>
      </w:tr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Default="00750824" w:rsidP="001441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Have you obtained consents, permissions or insurance necessary to carry out your proposal?  (We may ask you to provide evidence of this.)</w:t>
            </w:r>
          </w:p>
          <w:p w:rsidR="00750824" w:rsidRDefault="00750824" w:rsidP="00144141">
            <w:pPr>
              <w:rPr>
                <w:rFonts w:ascii="Arial" w:hAnsi="Arial"/>
                <w:b/>
              </w:rPr>
            </w:pPr>
          </w:p>
          <w:p w:rsidR="00750824" w:rsidRDefault="00750824" w:rsidP="00144141">
            <w:pPr>
              <w:rPr>
                <w:rFonts w:ascii="Arial" w:hAnsi="Arial"/>
                <w:b/>
              </w:rPr>
            </w:pPr>
          </w:p>
          <w:p w:rsidR="00750824" w:rsidRPr="004F2AA9" w:rsidRDefault="00750824" w:rsidP="00144141">
            <w:pPr>
              <w:pStyle w:val="BodyText"/>
              <w:tabs>
                <w:tab w:val="left" w:pos="567"/>
              </w:tabs>
            </w:pPr>
            <w:r w:rsidRPr="004F2AA9">
              <w:t xml:space="preserve">YES / No / Not yet / Not necessary </w:t>
            </w:r>
          </w:p>
          <w:p w:rsidR="00750824" w:rsidRDefault="00750824" w:rsidP="00144141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Pr="00933E3E" w:rsidRDefault="00750824" w:rsidP="00144141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</w:tc>
      </w:tr>
      <w:tr w:rsidR="00750824" w:rsidTr="000F118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24" w:rsidRDefault="00750824" w:rsidP="0014414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How did you find out about this fund?</w:t>
            </w:r>
          </w:p>
          <w:p w:rsidR="00750824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  <w:p w:rsidR="00750824" w:rsidRPr="00933E3E" w:rsidRDefault="00750824">
            <w:pPr>
              <w:pStyle w:val="BodyText"/>
              <w:tabs>
                <w:tab w:val="left" w:pos="567"/>
              </w:tabs>
              <w:rPr>
                <w:b w:val="0"/>
              </w:rPr>
            </w:pPr>
          </w:p>
        </w:tc>
      </w:tr>
    </w:tbl>
    <w:p w:rsidR="00750824" w:rsidRDefault="00750824" w:rsidP="00933E3E">
      <w:pPr>
        <w:pStyle w:val="Heading2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Constitution &amp; Accounts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750824" w:rsidRPr="00E31A44" w:rsidTr="00BB6310">
        <w:tc>
          <w:tcPr>
            <w:tcW w:w="10456" w:type="dxa"/>
          </w:tcPr>
          <w:p w:rsidR="00750824" w:rsidRDefault="00750824" w:rsidP="00BB63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Does your group have a constitution? </w:t>
            </w:r>
          </w:p>
          <w:p w:rsidR="00750824" w:rsidRPr="00EB547B" w:rsidRDefault="00750824" w:rsidP="00076081">
            <w:pPr>
              <w:rPr>
                <w:rFonts w:ascii="Arial" w:hAnsi="Arial"/>
              </w:rPr>
            </w:pPr>
          </w:p>
        </w:tc>
      </w:tr>
      <w:tr w:rsidR="00750824" w:rsidRPr="00E31A44" w:rsidTr="00BB6310">
        <w:tc>
          <w:tcPr>
            <w:tcW w:w="10456" w:type="dxa"/>
          </w:tcPr>
          <w:p w:rsidR="00750824" w:rsidRPr="00EB547B" w:rsidRDefault="00750824" w:rsidP="0007608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Please enclose the following documents with this application: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Pr="00EB547B" w:rsidRDefault="00750824" w:rsidP="00076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Constitution or Memorandum and Articles of Association, Trust Deeds of your organisation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Default="00750824" w:rsidP="00BB63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Most recent annual (audited) accounts. Where your organisation is newly constituted, a most recent bank statement will suffice.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Pr="00EB547B" w:rsidRDefault="00750824" w:rsidP="00BB63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Quotations (for equipment / machinery, services costing over £300) </w:t>
            </w:r>
          </w:p>
        </w:tc>
      </w:tr>
    </w:tbl>
    <w:p w:rsidR="00750824" w:rsidRDefault="0075082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750824" w:rsidRPr="00E31A44" w:rsidTr="00A412B2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750824" w:rsidRPr="00A412B2" w:rsidRDefault="00750824" w:rsidP="00A412B2">
            <w:pPr>
              <w:pStyle w:val="Heading2"/>
              <w:jc w:val="left"/>
              <w:rPr>
                <w:rFonts w:ascii="Arial Black" w:hAnsi="Arial Black"/>
                <w:sz w:val="28"/>
                <w:szCs w:val="28"/>
              </w:rPr>
            </w:pPr>
            <w:r w:rsidRPr="00A412B2">
              <w:rPr>
                <w:rFonts w:ascii="Arial Black" w:hAnsi="Arial Black"/>
                <w:sz w:val="28"/>
                <w:szCs w:val="28"/>
              </w:rPr>
              <w:t>Bank Account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Pr="00E31A44" w:rsidRDefault="00750824" w:rsidP="00BB6310">
            <w:pPr>
              <w:rPr>
                <w:rFonts w:ascii="Arial" w:hAnsi="Arial"/>
              </w:rPr>
            </w:pPr>
            <w:r w:rsidRPr="00EB547B">
              <w:rPr>
                <w:rFonts w:ascii="Arial" w:hAnsi="Arial"/>
              </w:rPr>
              <w:t>Please state the name of the bank account this grant w</w:t>
            </w:r>
            <w:r>
              <w:rPr>
                <w:rFonts w:ascii="Arial" w:hAnsi="Arial"/>
              </w:rPr>
              <w:t>ould be paid into if successful. This should be the same as the applicant name.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Pr="00E31A44" w:rsidRDefault="00750824" w:rsidP="00BB631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Name of bank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Pr="00E31A44" w:rsidRDefault="00750824" w:rsidP="00BB631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Bank address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Pr="00E31A44" w:rsidRDefault="00750824" w:rsidP="00BB631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Account name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Pr="00E31A44" w:rsidRDefault="00750824" w:rsidP="00BB631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Bank sort code</w:t>
            </w:r>
          </w:p>
        </w:tc>
      </w:tr>
      <w:tr w:rsidR="00750824" w:rsidRPr="00E31A44" w:rsidTr="00BB6310">
        <w:tc>
          <w:tcPr>
            <w:tcW w:w="10456" w:type="dxa"/>
          </w:tcPr>
          <w:p w:rsidR="00750824" w:rsidRPr="00E31A44" w:rsidRDefault="00750824" w:rsidP="00BB631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Account number</w:t>
            </w:r>
          </w:p>
        </w:tc>
      </w:tr>
    </w:tbl>
    <w:p w:rsidR="00750824" w:rsidRDefault="00750824"/>
    <w:p w:rsidR="00750824" w:rsidRPr="00E15CE2" w:rsidRDefault="00750824" w:rsidP="00E15CE2">
      <w:r>
        <w:rPr>
          <w:rFonts w:ascii="Arial Black" w:hAnsi="Arial Black"/>
          <w:sz w:val="28"/>
        </w:rPr>
        <w:t xml:space="preserve">Project </w:t>
      </w:r>
      <w:r w:rsidRPr="00E3086B">
        <w:rPr>
          <w:rFonts w:ascii="Arial Black" w:hAnsi="Arial Black"/>
          <w:sz w:val="28"/>
        </w:rPr>
        <w:t>Financial Information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75"/>
      </w:tblGrid>
      <w:tr w:rsidR="00750824" w:rsidTr="0060498C">
        <w:trPr>
          <w:trHeight w:val="584"/>
        </w:trPr>
        <w:tc>
          <w:tcPr>
            <w:tcW w:w="10485" w:type="dxa"/>
            <w:gridSpan w:val="2"/>
          </w:tcPr>
          <w:p w:rsidR="00750824" w:rsidRDefault="00750824" w:rsidP="0091732A">
            <w:pPr>
              <w:rPr>
                <w:rFonts w:ascii="Arial" w:hAnsi="Arial"/>
              </w:rPr>
            </w:pPr>
            <w:r w:rsidRPr="00A4587A">
              <w:rPr>
                <w:rFonts w:ascii="Arial" w:hAnsi="Arial" w:cs="Arial"/>
                <w:b/>
              </w:rPr>
              <w:t xml:space="preserve">Project costs - </w:t>
            </w:r>
            <w:r w:rsidRPr="00A4587A">
              <w:rPr>
                <w:rFonts w:ascii="Arial" w:hAnsi="Arial"/>
                <w:sz w:val="22"/>
              </w:rPr>
              <w:t xml:space="preserve">Please list each item of expenditure for this project, showing how calculated, and enclose estimates or other evidence of costs, including </w:t>
            </w:r>
            <w:r w:rsidRPr="000F47D0">
              <w:rPr>
                <w:rFonts w:ascii="Arial" w:hAnsi="Arial"/>
                <w:i/>
                <w:sz w:val="22"/>
              </w:rPr>
              <w:t>in kind.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750824" w:rsidRPr="00A4587A" w:rsidRDefault="00750824" w:rsidP="00917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</w:rPr>
              <w:t>If there is a specific element(s) of this you are requesting from £eith Chooses, please state clearly.</w:t>
            </w:r>
          </w:p>
        </w:tc>
      </w:tr>
      <w:tr w:rsidR="00750824" w:rsidTr="0060498C">
        <w:trPr>
          <w:trHeight w:val="397"/>
        </w:trPr>
        <w:tc>
          <w:tcPr>
            <w:tcW w:w="5210" w:type="dxa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</w:p>
        </w:tc>
      </w:tr>
      <w:tr w:rsidR="00750824" w:rsidTr="0060498C">
        <w:trPr>
          <w:trHeight w:val="397"/>
        </w:trPr>
        <w:tc>
          <w:tcPr>
            <w:tcW w:w="5210" w:type="dxa"/>
          </w:tcPr>
          <w:p w:rsidR="00750824" w:rsidRPr="00A4587A" w:rsidRDefault="00750824" w:rsidP="00A53B0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</w:p>
        </w:tc>
      </w:tr>
      <w:tr w:rsidR="00750824" w:rsidTr="0060498C">
        <w:trPr>
          <w:trHeight w:val="397"/>
        </w:trPr>
        <w:tc>
          <w:tcPr>
            <w:tcW w:w="5210" w:type="dxa"/>
          </w:tcPr>
          <w:p w:rsidR="00750824" w:rsidRPr="00A4587A" w:rsidRDefault="00750824" w:rsidP="00A53B0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</w:p>
        </w:tc>
      </w:tr>
      <w:tr w:rsidR="00750824" w:rsidTr="0060498C">
        <w:trPr>
          <w:trHeight w:val="397"/>
        </w:trPr>
        <w:tc>
          <w:tcPr>
            <w:tcW w:w="5210" w:type="dxa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</w:p>
        </w:tc>
      </w:tr>
      <w:tr w:rsidR="00750824" w:rsidTr="0060498C">
        <w:trPr>
          <w:trHeight w:val="397"/>
        </w:trPr>
        <w:tc>
          <w:tcPr>
            <w:tcW w:w="5210" w:type="dxa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</w:p>
        </w:tc>
      </w:tr>
      <w:tr w:rsidR="00750824" w:rsidTr="0060498C">
        <w:trPr>
          <w:trHeight w:val="397"/>
        </w:trPr>
        <w:tc>
          <w:tcPr>
            <w:tcW w:w="5210" w:type="dxa"/>
            <w:tcBorders>
              <w:bottom w:val="single" w:sz="12" w:space="0" w:color="auto"/>
            </w:tcBorders>
            <w:shd w:val="clear" w:color="auto" w:fill="D9D9D9"/>
          </w:tcPr>
          <w:p w:rsidR="00750824" w:rsidRPr="00A4587A" w:rsidRDefault="00750824">
            <w:pPr>
              <w:rPr>
                <w:rFonts w:ascii="Arial" w:hAnsi="Arial" w:cs="Arial"/>
                <w:b/>
              </w:rPr>
            </w:pPr>
            <w:r w:rsidRPr="00A4587A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5275" w:type="dxa"/>
            <w:tcBorders>
              <w:bottom w:val="single" w:sz="12" w:space="0" w:color="auto"/>
            </w:tcBorders>
            <w:shd w:val="clear" w:color="auto" w:fill="D9D9D9"/>
          </w:tcPr>
          <w:p w:rsidR="00750824" w:rsidRPr="00A4587A" w:rsidRDefault="00750824" w:rsidP="00006AA9">
            <w:pPr>
              <w:rPr>
                <w:rFonts w:ascii="Arial" w:hAnsi="Arial" w:cs="Arial"/>
                <w:b/>
              </w:rPr>
            </w:pPr>
          </w:p>
        </w:tc>
      </w:tr>
      <w:tr w:rsidR="00750824" w:rsidTr="0060498C">
        <w:trPr>
          <w:trHeight w:val="397"/>
        </w:trPr>
        <w:tc>
          <w:tcPr>
            <w:tcW w:w="10485" w:type="dxa"/>
            <w:gridSpan w:val="2"/>
            <w:tcBorders>
              <w:top w:val="single" w:sz="12" w:space="0" w:color="auto"/>
            </w:tcBorders>
          </w:tcPr>
          <w:p w:rsidR="00750824" w:rsidRPr="00A4587A" w:rsidRDefault="00750824" w:rsidP="00224150">
            <w:pPr>
              <w:rPr>
                <w:rFonts w:ascii="Arial" w:hAnsi="Arial" w:cs="Arial"/>
                <w:b/>
              </w:rPr>
            </w:pPr>
            <w:r w:rsidRPr="00A4587A">
              <w:rPr>
                <w:rFonts w:ascii="Arial" w:hAnsi="Arial" w:cs="Arial"/>
                <w:b/>
              </w:rPr>
              <w:t xml:space="preserve">Project income - </w:t>
            </w:r>
            <w:r>
              <w:rPr>
                <w:rFonts w:ascii="Arial" w:hAnsi="Arial"/>
                <w:sz w:val="22"/>
              </w:rPr>
              <w:t xml:space="preserve">If your project costs more than requested from us, please list the source of </w:t>
            </w:r>
            <w:r w:rsidRPr="00A4587A">
              <w:rPr>
                <w:rFonts w:ascii="Arial" w:hAnsi="Arial"/>
                <w:sz w:val="22"/>
              </w:rPr>
              <w:t>any match funding or in-kind funding for this project, or if income from charges is anticipated</w:t>
            </w:r>
            <w:r>
              <w:rPr>
                <w:rFonts w:ascii="Arial" w:hAnsi="Arial"/>
                <w:sz w:val="22"/>
              </w:rPr>
              <w:t>. Please show evidence that such funding is secured and that you can complete the project.</w:t>
            </w:r>
          </w:p>
        </w:tc>
      </w:tr>
      <w:tr w:rsidR="00750824" w:rsidTr="0060498C">
        <w:trPr>
          <w:trHeight w:val="397"/>
        </w:trPr>
        <w:tc>
          <w:tcPr>
            <w:tcW w:w="5210" w:type="dxa"/>
          </w:tcPr>
          <w:p w:rsidR="00750824" w:rsidRPr="00A4587A" w:rsidRDefault="00750824" w:rsidP="002C1B83">
            <w:pPr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:rsidR="00750824" w:rsidRPr="00A4587A" w:rsidRDefault="00750824" w:rsidP="0091732A">
            <w:pPr>
              <w:rPr>
                <w:rFonts w:ascii="Arial" w:hAnsi="Arial" w:cs="Arial"/>
                <w:b/>
              </w:rPr>
            </w:pPr>
          </w:p>
        </w:tc>
      </w:tr>
      <w:tr w:rsidR="00750824" w:rsidTr="0060498C">
        <w:trPr>
          <w:trHeight w:val="397"/>
        </w:trPr>
        <w:tc>
          <w:tcPr>
            <w:tcW w:w="5210" w:type="dxa"/>
          </w:tcPr>
          <w:p w:rsidR="00750824" w:rsidRPr="00A4587A" w:rsidRDefault="00750824" w:rsidP="0091732A">
            <w:pPr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:rsidR="00750824" w:rsidRPr="00A4587A" w:rsidRDefault="00750824" w:rsidP="0091732A">
            <w:pPr>
              <w:rPr>
                <w:rFonts w:ascii="Arial" w:hAnsi="Arial" w:cs="Arial"/>
                <w:b/>
              </w:rPr>
            </w:pPr>
          </w:p>
        </w:tc>
      </w:tr>
      <w:tr w:rsidR="00750824" w:rsidTr="0060498C">
        <w:trPr>
          <w:trHeight w:val="397"/>
        </w:trPr>
        <w:tc>
          <w:tcPr>
            <w:tcW w:w="5210" w:type="dxa"/>
          </w:tcPr>
          <w:p w:rsidR="00750824" w:rsidRPr="00A4587A" w:rsidRDefault="00750824" w:rsidP="0091732A">
            <w:pPr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:rsidR="00750824" w:rsidRPr="00A4587A" w:rsidRDefault="00750824" w:rsidP="0091732A">
            <w:pPr>
              <w:rPr>
                <w:rFonts w:ascii="Arial" w:hAnsi="Arial" w:cs="Arial"/>
                <w:b/>
              </w:rPr>
            </w:pPr>
          </w:p>
        </w:tc>
      </w:tr>
      <w:tr w:rsidR="00750824" w:rsidTr="00C24F1B">
        <w:trPr>
          <w:trHeight w:val="397"/>
        </w:trPr>
        <w:tc>
          <w:tcPr>
            <w:tcW w:w="10485" w:type="dxa"/>
            <w:gridSpan w:val="2"/>
            <w:shd w:val="clear" w:color="auto" w:fill="D9D9D9"/>
          </w:tcPr>
          <w:p w:rsidR="00750824" w:rsidRPr="00A4587A" w:rsidRDefault="00750824" w:rsidP="00006AA9">
            <w:pPr>
              <w:rPr>
                <w:rFonts w:ascii="Arial" w:hAnsi="Arial" w:cs="Arial"/>
                <w:b/>
              </w:rPr>
            </w:pPr>
            <w:r w:rsidRPr="00A4587A">
              <w:rPr>
                <w:rFonts w:ascii="Arial" w:hAnsi="Arial" w:cs="Arial"/>
                <w:b/>
              </w:rPr>
              <w:t>Total income</w:t>
            </w:r>
            <w:r>
              <w:rPr>
                <w:rFonts w:ascii="Arial" w:hAnsi="Arial" w:cs="Arial"/>
                <w:b/>
              </w:rPr>
              <w:t xml:space="preserve"> from other sources:</w:t>
            </w:r>
          </w:p>
        </w:tc>
      </w:tr>
      <w:tr w:rsidR="00750824" w:rsidTr="0060498C">
        <w:trPr>
          <w:trHeight w:val="397"/>
        </w:trPr>
        <w:tc>
          <w:tcPr>
            <w:tcW w:w="10485" w:type="dxa"/>
            <w:gridSpan w:val="2"/>
            <w:shd w:val="clear" w:color="auto" w:fill="D9D9D9"/>
          </w:tcPr>
          <w:p w:rsidR="00750824" w:rsidRPr="0091732A" w:rsidRDefault="00750824" w:rsidP="00864C51">
            <w:r w:rsidRPr="00A4587A">
              <w:rPr>
                <w:rFonts w:ascii="Arial" w:hAnsi="Arial" w:cs="Arial"/>
                <w:b/>
              </w:rPr>
              <w:t>Amount requested from this fund: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50824" w:rsidRDefault="00750824">
      <w:pPr>
        <w:rPr>
          <w:rFonts w:ascii="Arial" w:hAnsi="Arial"/>
        </w:rPr>
      </w:pPr>
    </w:p>
    <w:tbl>
      <w:tblPr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210"/>
        <w:gridCol w:w="5210"/>
      </w:tblGrid>
      <w:tr w:rsidR="00750824" w:rsidTr="0060498C">
        <w:tc>
          <w:tcPr>
            <w:tcW w:w="10420" w:type="dxa"/>
            <w:gridSpan w:val="2"/>
            <w:tcBorders>
              <w:top w:val="single" w:sz="12" w:space="0" w:color="auto"/>
            </w:tcBorders>
          </w:tcPr>
          <w:p w:rsidR="00750824" w:rsidRPr="00EB547B" w:rsidRDefault="00750824" w:rsidP="0060498C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32"/>
              </w:rPr>
              <w:t>DECLARATION</w:t>
            </w:r>
          </w:p>
        </w:tc>
      </w:tr>
      <w:tr w:rsidR="00750824" w:rsidTr="0060498C">
        <w:tc>
          <w:tcPr>
            <w:tcW w:w="10420" w:type="dxa"/>
            <w:gridSpan w:val="2"/>
          </w:tcPr>
          <w:p w:rsidR="00750824" w:rsidRPr="00D47E09" w:rsidRDefault="00750824" w:rsidP="00D4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applications must be signed by two people who are recognised as representatives of your group. </w:t>
            </w:r>
          </w:p>
        </w:tc>
      </w:tr>
      <w:tr w:rsidR="00750824" w:rsidTr="0060498C">
        <w:tc>
          <w:tcPr>
            <w:tcW w:w="10420" w:type="dxa"/>
            <w:gridSpan w:val="2"/>
          </w:tcPr>
          <w:p w:rsidR="00750824" w:rsidRDefault="00750824" w:rsidP="00EB547B">
            <w:pPr>
              <w:ind w:left="360" w:hanging="360"/>
              <w:rPr>
                <w:rFonts w:ascii="Arial" w:hAnsi="Arial"/>
              </w:rPr>
            </w:pPr>
          </w:p>
          <w:p w:rsidR="00750824" w:rsidRDefault="00750824" w:rsidP="00EB547B">
            <w:pPr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are being asked to </w:t>
            </w:r>
            <w:r>
              <w:rPr>
                <w:rFonts w:ascii="Arial" w:hAnsi="Arial"/>
                <w:color w:val="0000FF"/>
              </w:rPr>
              <w:t xml:space="preserve">declare </w:t>
            </w:r>
            <w:r>
              <w:rPr>
                <w:rFonts w:ascii="Arial" w:hAnsi="Arial"/>
              </w:rPr>
              <w:t xml:space="preserve">that: </w:t>
            </w:r>
          </w:p>
          <w:p w:rsidR="00750824" w:rsidRDefault="00750824" w:rsidP="00EB547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You have read and will comply with all funding conditions;</w:t>
            </w:r>
          </w:p>
          <w:p w:rsidR="00750824" w:rsidRDefault="00750824" w:rsidP="00EB547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your knowledge, that the information contained in this application and any accompanying attachments is accurate.</w:t>
            </w:r>
          </w:p>
          <w:p w:rsidR="00750824" w:rsidRPr="00EB547B" w:rsidRDefault="00750824" w:rsidP="00EB547B">
            <w:pPr>
              <w:ind w:left="360"/>
              <w:rPr>
                <w:rFonts w:ascii="Arial" w:hAnsi="Arial"/>
              </w:rPr>
            </w:pPr>
          </w:p>
        </w:tc>
      </w:tr>
      <w:tr w:rsidR="00750824" w:rsidTr="0060498C">
        <w:tc>
          <w:tcPr>
            <w:tcW w:w="5210" w:type="dxa"/>
          </w:tcPr>
          <w:p w:rsidR="00750824" w:rsidRDefault="00750824" w:rsidP="00EB5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 </w:t>
            </w:r>
          </w:p>
          <w:p w:rsidR="00750824" w:rsidRDefault="00750824" w:rsidP="00EB5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  <w:p w:rsidR="00750824" w:rsidRDefault="00750824" w:rsidP="00EB5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50824" w:rsidRDefault="00750824" w:rsidP="00EB5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</w:p>
          <w:p w:rsidR="00750824" w:rsidRDefault="00750824" w:rsidP="00EB547B">
            <w:pPr>
              <w:rPr>
                <w:rFonts w:ascii="Arial" w:hAnsi="Arial"/>
              </w:rPr>
            </w:pPr>
          </w:p>
          <w:p w:rsidR="00750824" w:rsidRDefault="00750824" w:rsidP="00EB54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Position </w:t>
            </w:r>
          </w:p>
          <w:p w:rsidR="00750824" w:rsidRDefault="00750824">
            <w:pPr>
              <w:tabs>
                <w:tab w:val="left" w:pos="600"/>
              </w:tabs>
              <w:rPr>
                <w:rFonts w:ascii="Arial" w:hAnsi="Arial"/>
                <w:b/>
                <w:sz w:val="20"/>
              </w:rPr>
            </w:pPr>
            <w:r w:rsidRPr="005B7265">
              <w:rPr>
                <w:rFonts w:ascii="Arial" w:hAnsi="Arial"/>
                <w:b/>
                <w:sz w:val="20"/>
              </w:rPr>
              <w:tab/>
            </w:r>
          </w:p>
          <w:p w:rsidR="00750824" w:rsidRDefault="00750824">
            <w:pPr>
              <w:tabs>
                <w:tab w:val="left" w:pos="600"/>
              </w:tabs>
              <w:rPr>
                <w:rFonts w:ascii="Arial" w:hAnsi="Arial"/>
                <w:b/>
                <w:sz w:val="32"/>
              </w:rPr>
            </w:pPr>
          </w:p>
        </w:tc>
        <w:tc>
          <w:tcPr>
            <w:tcW w:w="5210" w:type="dxa"/>
          </w:tcPr>
          <w:p w:rsidR="00750824" w:rsidRDefault="00750824" w:rsidP="00EB5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 </w:t>
            </w:r>
          </w:p>
          <w:p w:rsidR="00750824" w:rsidRDefault="00750824" w:rsidP="00EB5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</w:t>
            </w:r>
          </w:p>
          <w:p w:rsidR="00750824" w:rsidRDefault="00750824" w:rsidP="00EB5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50824" w:rsidRDefault="00750824" w:rsidP="00EB5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</w:p>
          <w:p w:rsidR="00750824" w:rsidRDefault="00750824" w:rsidP="00EB547B">
            <w:pPr>
              <w:rPr>
                <w:rFonts w:ascii="Arial" w:hAnsi="Arial"/>
              </w:rPr>
            </w:pPr>
          </w:p>
          <w:p w:rsidR="00750824" w:rsidRDefault="00750824" w:rsidP="00B67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Position </w:t>
            </w:r>
          </w:p>
          <w:p w:rsidR="00750824" w:rsidRDefault="00750824" w:rsidP="0083312E">
            <w:pPr>
              <w:jc w:val="both"/>
              <w:rPr>
                <w:rFonts w:ascii="Arial" w:hAnsi="Arial"/>
              </w:rPr>
            </w:pPr>
          </w:p>
          <w:p w:rsidR="00750824" w:rsidRDefault="00750824" w:rsidP="00B675EB">
            <w:pPr>
              <w:rPr>
                <w:rFonts w:ascii="Arial" w:hAnsi="Arial"/>
                <w:b/>
                <w:sz w:val="32"/>
              </w:rPr>
            </w:pPr>
          </w:p>
        </w:tc>
      </w:tr>
      <w:tr w:rsidR="00750824" w:rsidTr="0060498C">
        <w:tc>
          <w:tcPr>
            <w:tcW w:w="10420" w:type="dxa"/>
            <w:gridSpan w:val="2"/>
          </w:tcPr>
          <w:p w:rsidR="00750824" w:rsidRPr="00142CF8" w:rsidRDefault="00750824" w:rsidP="0083312E">
            <w:pPr>
              <w:rPr>
                <w:rFonts w:ascii="Arial Narrow" w:hAnsi="Arial Narrow"/>
              </w:rPr>
            </w:pPr>
            <w:r w:rsidRPr="00142CF8">
              <w:rPr>
                <w:rFonts w:ascii="Arial Narrow" w:hAnsi="Arial Narrow" w:cs="Arial"/>
                <w:sz w:val="22"/>
                <w:szCs w:val="22"/>
              </w:rPr>
              <w:t xml:space="preserve">Please return this form in person at one of the drop-in surgeries advertised at </w:t>
            </w:r>
            <w:hyperlink r:id="rId9" w:history="1">
              <w:r w:rsidRPr="00142CF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www.leithchooses.net</w:t>
              </w:r>
            </w:hyperlink>
            <w:r w:rsidRPr="00142CF8">
              <w:rPr>
                <w:rFonts w:ascii="Arial Narrow" w:hAnsi="Arial Narrow" w:cs="Arial"/>
                <w:sz w:val="22"/>
                <w:szCs w:val="22"/>
              </w:rPr>
              <w:t xml:space="preserve"> or send to: Caroline Lamond East Neighbourhood Centre 101 Niddrie Mains Road Edinburgh EH16 4DS</w:t>
            </w:r>
            <w:r w:rsidRPr="00142C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50824" w:rsidRPr="00EB547B" w:rsidRDefault="00750824" w:rsidP="006049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824" w:rsidTr="0060498C">
        <w:tc>
          <w:tcPr>
            <w:tcW w:w="10420" w:type="dxa"/>
            <w:gridSpan w:val="2"/>
            <w:tcBorders>
              <w:bottom w:val="single" w:sz="12" w:space="0" w:color="auto"/>
            </w:tcBorders>
          </w:tcPr>
          <w:p w:rsidR="00750824" w:rsidRDefault="00750824" w:rsidP="0060498C">
            <w:pPr>
              <w:rPr>
                <w:color w:val="000000"/>
              </w:rPr>
            </w:pPr>
          </w:p>
        </w:tc>
      </w:tr>
    </w:tbl>
    <w:p w:rsidR="00750824" w:rsidRDefault="00750824" w:rsidP="00B675EB">
      <w:pPr>
        <w:rPr>
          <w:sz w:val="20"/>
          <w:szCs w:val="20"/>
        </w:rPr>
      </w:pPr>
    </w:p>
    <w:sectPr w:rsidR="00750824" w:rsidSect="004F2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12" w:right="851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24" w:rsidRDefault="00750824">
      <w:r>
        <w:separator/>
      </w:r>
    </w:p>
  </w:endnote>
  <w:endnote w:type="continuationSeparator" w:id="0">
    <w:p w:rsidR="00750824" w:rsidRDefault="0075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4" w:rsidRDefault="00750824" w:rsidP="00580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824" w:rsidRDefault="00750824" w:rsidP="000951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4" w:rsidRDefault="00750824" w:rsidP="00580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0824" w:rsidRDefault="00750824" w:rsidP="0009514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4" w:rsidRDefault="00750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24" w:rsidRDefault="00750824">
      <w:r>
        <w:separator/>
      </w:r>
    </w:p>
  </w:footnote>
  <w:footnote w:type="continuationSeparator" w:id="0">
    <w:p w:rsidR="00750824" w:rsidRDefault="0075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4" w:rsidRDefault="007508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4" w:rsidRDefault="007508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4" w:rsidRDefault="00750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A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911375"/>
    <w:multiLevelType w:val="singleLevel"/>
    <w:tmpl w:val="628AA3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25917458"/>
    <w:multiLevelType w:val="multilevel"/>
    <w:tmpl w:val="685850D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5A43C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9128A4"/>
    <w:multiLevelType w:val="multilevel"/>
    <w:tmpl w:val="9A8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52C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AD796C"/>
    <w:multiLevelType w:val="hybridMultilevel"/>
    <w:tmpl w:val="7C6EFD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824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792FE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A268BC"/>
    <w:multiLevelType w:val="multilevel"/>
    <w:tmpl w:val="68A050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8C8405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F416F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6C37B9"/>
    <w:multiLevelType w:val="multilevel"/>
    <w:tmpl w:val="F84063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4D55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C76F98"/>
    <w:multiLevelType w:val="multilevel"/>
    <w:tmpl w:val="E5BAA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658"/>
    <w:rsid w:val="00006AA9"/>
    <w:rsid w:val="00010A97"/>
    <w:rsid w:val="00031B07"/>
    <w:rsid w:val="0004605C"/>
    <w:rsid w:val="00052F6F"/>
    <w:rsid w:val="000545E2"/>
    <w:rsid w:val="00076081"/>
    <w:rsid w:val="00076F7B"/>
    <w:rsid w:val="0009514C"/>
    <w:rsid w:val="00097707"/>
    <w:rsid w:val="000E2F07"/>
    <w:rsid w:val="000F1188"/>
    <w:rsid w:val="000F47D0"/>
    <w:rsid w:val="000F4864"/>
    <w:rsid w:val="0011206E"/>
    <w:rsid w:val="00116203"/>
    <w:rsid w:val="00116BC5"/>
    <w:rsid w:val="0013620B"/>
    <w:rsid w:val="00142CF8"/>
    <w:rsid w:val="00144141"/>
    <w:rsid w:val="00144C36"/>
    <w:rsid w:val="001532BB"/>
    <w:rsid w:val="00172FB3"/>
    <w:rsid w:val="00197870"/>
    <w:rsid w:val="001B7CEA"/>
    <w:rsid w:val="001F2276"/>
    <w:rsid w:val="001F4DA6"/>
    <w:rsid w:val="00214A02"/>
    <w:rsid w:val="00224150"/>
    <w:rsid w:val="0022610D"/>
    <w:rsid w:val="00244D99"/>
    <w:rsid w:val="00264064"/>
    <w:rsid w:val="002A4B0B"/>
    <w:rsid w:val="002B74B0"/>
    <w:rsid w:val="002C1B83"/>
    <w:rsid w:val="002C4B61"/>
    <w:rsid w:val="002D5282"/>
    <w:rsid w:val="003457E4"/>
    <w:rsid w:val="003511C3"/>
    <w:rsid w:val="00363F57"/>
    <w:rsid w:val="00374A3D"/>
    <w:rsid w:val="00393357"/>
    <w:rsid w:val="003D261D"/>
    <w:rsid w:val="00414F6D"/>
    <w:rsid w:val="00464B0D"/>
    <w:rsid w:val="004679DE"/>
    <w:rsid w:val="00476298"/>
    <w:rsid w:val="004B7BC9"/>
    <w:rsid w:val="004D0E98"/>
    <w:rsid w:val="004F2AA9"/>
    <w:rsid w:val="004F7217"/>
    <w:rsid w:val="00500F3D"/>
    <w:rsid w:val="005037F4"/>
    <w:rsid w:val="00524215"/>
    <w:rsid w:val="00530701"/>
    <w:rsid w:val="00566B5A"/>
    <w:rsid w:val="0057016D"/>
    <w:rsid w:val="005808B4"/>
    <w:rsid w:val="00581BDE"/>
    <w:rsid w:val="005B5D78"/>
    <w:rsid w:val="005B7265"/>
    <w:rsid w:val="005E2657"/>
    <w:rsid w:val="005E7959"/>
    <w:rsid w:val="0060498C"/>
    <w:rsid w:val="006306E6"/>
    <w:rsid w:val="0067337D"/>
    <w:rsid w:val="0069762E"/>
    <w:rsid w:val="006D263D"/>
    <w:rsid w:val="007065F0"/>
    <w:rsid w:val="00710271"/>
    <w:rsid w:val="00711812"/>
    <w:rsid w:val="00740F89"/>
    <w:rsid w:val="00745569"/>
    <w:rsid w:val="00750824"/>
    <w:rsid w:val="0075798E"/>
    <w:rsid w:val="00781F5A"/>
    <w:rsid w:val="00786658"/>
    <w:rsid w:val="007C6546"/>
    <w:rsid w:val="007E11ED"/>
    <w:rsid w:val="007F4CDB"/>
    <w:rsid w:val="00812F5B"/>
    <w:rsid w:val="008224DD"/>
    <w:rsid w:val="008232EA"/>
    <w:rsid w:val="0083312E"/>
    <w:rsid w:val="00864C51"/>
    <w:rsid w:val="00887AEF"/>
    <w:rsid w:val="00891EF8"/>
    <w:rsid w:val="008A465A"/>
    <w:rsid w:val="008D4C11"/>
    <w:rsid w:val="008D7252"/>
    <w:rsid w:val="008D7D15"/>
    <w:rsid w:val="00901B57"/>
    <w:rsid w:val="0091732A"/>
    <w:rsid w:val="00933E3E"/>
    <w:rsid w:val="00961DEA"/>
    <w:rsid w:val="0098275F"/>
    <w:rsid w:val="00992C48"/>
    <w:rsid w:val="009965AC"/>
    <w:rsid w:val="009A6BF0"/>
    <w:rsid w:val="009A7DFA"/>
    <w:rsid w:val="009B1B4B"/>
    <w:rsid w:val="009B483D"/>
    <w:rsid w:val="009D055E"/>
    <w:rsid w:val="009F333A"/>
    <w:rsid w:val="00A20577"/>
    <w:rsid w:val="00A412B2"/>
    <w:rsid w:val="00A4587A"/>
    <w:rsid w:val="00A53B00"/>
    <w:rsid w:val="00A61074"/>
    <w:rsid w:val="00A9640D"/>
    <w:rsid w:val="00AB5E34"/>
    <w:rsid w:val="00AB7B6B"/>
    <w:rsid w:val="00AD4263"/>
    <w:rsid w:val="00AD7A73"/>
    <w:rsid w:val="00AD7B35"/>
    <w:rsid w:val="00AE20B0"/>
    <w:rsid w:val="00B1278E"/>
    <w:rsid w:val="00B13895"/>
    <w:rsid w:val="00B31A83"/>
    <w:rsid w:val="00B31F1A"/>
    <w:rsid w:val="00B3764F"/>
    <w:rsid w:val="00B377B7"/>
    <w:rsid w:val="00B424A1"/>
    <w:rsid w:val="00B647EA"/>
    <w:rsid w:val="00B64974"/>
    <w:rsid w:val="00B675EB"/>
    <w:rsid w:val="00B92B8D"/>
    <w:rsid w:val="00BB1D33"/>
    <w:rsid w:val="00BB6310"/>
    <w:rsid w:val="00BB6553"/>
    <w:rsid w:val="00BD1A9C"/>
    <w:rsid w:val="00BD22A7"/>
    <w:rsid w:val="00BD5BC9"/>
    <w:rsid w:val="00BE6D2B"/>
    <w:rsid w:val="00C24F1B"/>
    <w:rsid w:val="00C623CA"/>
    <w:rsid w:val="00C76039"/>
    <w:rsid w:val="00CB271D"/>
    <w:rsid w:val="00CC7FD9"/>
    <w:rsid w:val="00CD10E9"/>
    <w:rsid w:val="00CD19AE"/>
    <w:rsid w:val="00CD4D29"/>
    <w:rsid w:val="00CE6442"/>
    <w:rsid w:val="00D04A28"/>
    <w:rsid w:val="00D20D54"/>
    <w:rsid w:val="00D2753D"/>
    <w:rsid w:val="00D30FBE"/>
    <w:rsid w:val="00D47E09"/>
    <w:rsid w:val="00D52360"/>
    <w:rsid w:val="00D71463"/>
    <w:rsid w:val="00D859B3"/>
    <w:rsid w:val="00D966AA"/>
    <w:rsid w:val="00DA2905"/>
    <w:rsid w:val="00DD1F9A"/>
    <w:rsid w:val="00DD7239"/>
    <w:rsid w:val="00E15CE2"/>
    <w:rsid w:val="00E1716E"/>
    <w:rsid w:val="00E26433"/>
    <w:rsid w:val="00E3086B"/>
    <w:rsid w:val="00E31A44"/>
    <w:rsid w:val="00E67E83"/>
    <w:rsid w:val="00E73619"/>
    <w:rsid w:val="00E744BF"/>
    <w:rsid w:val="00E75174"/>
    <w:rsid w:val="00E91586"/>
    <w:rsid w:val="00EB0ABF"/>
    <w:rsid w:val="00EB188A"/>
    <w:rsid w:val="00EB547B"/>
    <w:rsid w:val="00F040C1"/>
    <w:rsid w:val="00F05EE8"/>
    <w:rsid w:val="00F971A3"/>
    <w:rsid w:val="00FB0A12"/>
    <w:rsid w:val="00FC0C8F"/>
    <w:rsid w:val="00FC11AE"/>
    <w:rsid w:val="00FC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locked="1" w:uiPriority="0"/>
    <w:lsdException w:name="index 3" w:locked="1" w:uiPriority="0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20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2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203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6203"/>
    <w:pPr>
      <w:keepNext/>
      <w:ind w:left="720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6203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1162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162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116203"/>
    <w:pPr>
      <w:ind w:left="709" w:hanging="709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162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16203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11620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uiPriority w:val="99"/>
    <w:rsid w:val="001162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08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2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41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B5E34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31B07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6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09514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142CF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9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nburghnp.org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ithchoose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704</Words>
  <Characters>4019</Characters>
  <Application>Microsoft Office Outlook</Application>
  <DocSecurity>0</DocSecurity>
  <Lines>0</Lines>
  <Paragraphs>0</Paragraphs>
  <ScaleCrop>false</ScaleCrop>
  <Company>City of Edinburgh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- for small awards under £5,000</dc:title>
  <dc:subject/>
  <dc:creator>Corporate Services</dc:creator>
  <cp:keywords/>
  <dc:description/>
  <cp:lastModifiedBy>Sally M</cp:lastModifiedBy>
  <cp:revision>2</cp:revision>
  <cp:lastPrinted>2017-11-21T13:56:00Z</cp:lastPrinted>
  <dcterms:created xsi:type="dcterms:W3CDTF">2017-11-22T12:51:00Z</dcterms:created>
  <dcterms:modified xsi:type="dcterms:W3CDTF">2017-11-22T12:51:00Z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